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C2" w:rsidRDefault="00501CC2" w:rsidP="00174608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FF20D7">
        <w:rPr>
          <w:b/>
          <w:sz w:val="28"/>
          <w:szCs w:val="28"/>
          <w:lang w:eastAsia="en-US"/>
        </w:rPr>
        <w:t>М</w:t>
      </w:r>
      <w:r>
        <w:rPr>
          <w:b/>
          <w:sz w:val="28"/>
          <w:szCs w:val="28"/>
          <w:lang w:eastAsia="en-US"/>
        </w:rPr>
        <w:t xml:space="preserve">униципальное казенное учреждение культуры </w:t>
      </w:r>
    </w:p>
    <w:p w:rsidR="00501CC2" w:rsidRPr="00FF20D7" w:rsidRDefault="00501CC2" w:rsidP="00174608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FF20D7">
        <w:rPr>
          <w:b/>
          <w:sz w:val="28"/>
          <w:szCs w:val="28"/>
          <w:lang w:eastAsia="en-US"/>
        </w:rPr>
        <w:t>«Волховская</w:t>
      </w:r>
      <w:r>
        <w:rPr>
          <w:b/>
          <w:sz w:val="28"/>
          <w:szCs w:val="28"/>
          <w:lang w:eastAsia="en-US"/>
        </w:rPr>
        <w:t xml:space="preserve"> </w:t>
      </w:r>
      <w:r w:rsidRPr="00FF20D7">
        <w:rPr>
          <w:b/>
          <w:sz w:val="28"/>
          <w:szCs w:val="28"/>
          <w:lang w:eastAsia="en-US"/>
        </w:rPr>
        <w:t>межпоселенческая</w:t>
      </w:r>
      <w:r>
        <w:rPr>
          <w:b/>
          <w:sz w:val="28"/>
          <w:szCs w:val="28"/>
          <w:lang w:eastAsia="en-US"/>
        </w:rPr>
        <w:t xml:space="preserve"> </w:t>
      </w:r>
      <w:r w:rsidRPr="00FF20D7">
        <w:rPr>
          <w:b/>
          <w:sz w:val="28"/>
          <w:szCs w:val="28"/>
          <w:lang w:eastAsia="en-US"/>
        </w:rPr>
        <w:t>районная библиотека»</w:t>
      </w:r>
    </w:p>
    <w:p w:rsidR="00501CC2" w:rsidRPr="00FF20D7" w:rsidRDefault="00501CC2" w:rsidP="00174608">
      <w:pPr>
        <w:spacing w:line="276" w:lineRule="auto"/>
        <w:rPr>
          <w:sz w:val="28"/>
          <w:szCs w:val="28"/>
          <w:lang w:eastAsia="en-US"/>
        </w:rPr>
      </w:pPr>
    </w:p>
    <w:p w:rsidR="00501CC2" w:rsidRPr="00FF20D7" w:rsidRDefault="00501CC2" w:rsidP="00174608">
      <w:pPr>
        <w:spacing w:line="276" w:lineRule="auto"/>
        <w:rPr>
          <w:sz w:val="28"/>
          <w:szCs w:val="28"/>
          <w:lang w:eastAsia="en-US"/>
        </w:rPr>
      </w:pPr>
    </w:p>
    <w:p w:rsidR="00501CC2" w:rsidRPr="00FF20D7" w:rsidRDefault="00501CC2" w:rsidP="00174608">
      <w:pPr>
        <w:spacing w:line="276" w:lineRule="auto"/>
        <w:rPr>
          <w:sz w:val="28"/>
          <w:szCs w:val="28"/>
          <w:lang w:eastAsia="en-US"/>
        </w:rPr>
      </w:pPr>
    </w:p>
    <w:p w:rsidR="00501CC2" w:rsidRPr="00FF20D7" w:rsidRDefault="00501CC2" w:rsidP="00174608">
      <w:pPr>
        <w:spacing w:line="276" w:lineRule="auto"/>
        <w:rPr>
          <w:sz w:val="28"/>
          <w:szCs w:val="28"/>
          <w:lang w:eastAsia="en-US"/>
        </w:rPr>
      </w:pPr>
    </w:p>
    <w:p w:rsidR="00501CC2" w:rsidRPr="00FF20D7" w:rsidRDefault="00501CC2" w:rsidP="00174608">
      <w:pPr>
        <w:spacing w:line="276" w:lineRule="auto"/>
        <w:rPr>
          <w:sz w:val="28"/>
          <w:szCs w:val="28"/>
          <w:lang w:eastAsia="en-US"/>
        </w:rPr>
      </w:pPr>
    </w:p>
    <w:p w:rsidR="00501CC2" w:rsidRPr="00FF20D7" w:rsidRDefault="00501CC2" w:rsidP="00174608">
      <w:pPr>
        <w:spacing w:line="276" w:lineRule="auto"/>
        <w:rPr>
          <w:sz w:val="28"/>
          <w:szCs w:val="28"/>
          <w:lang w:eastAsia="en-US"/>
        </w:rPr>
      </w:pPr>
    </w:p>
    <w:p w:rsidR="00501CC2" w:rsidRPr="00FF20D7" w:rsidRDefault="00501CC2" w:rsidP="00174608">
      <w:pPr>
        <w:spacing w:line="276" w:lineRule="auto"/>
        <w:rPr>
          <w:sz w:val="28"/>
          <w:szCs w:val="28"/>
          <w:lang w:eastAsia="en-US"/>
        </w:rPr>
      </w:pPr>
    </w:p>
    <w:p w:rsidR="00501CC2" w:rsidRPr="00FF20D7" w:rsidRDefault="00501CC2" w:rsidP="00174608">
      <w:pPr>
        <w:spacing w:line="276" w:lineRule="auto"/>
        <w:rPr>
          <w:sz w:val="28"/>
          <w:szCs w:val="28"/>
          <w:lang w:eastAsia="en-US"/>
        </w:rPr>
      </w:pPr>
    </w:p>
    <w:p w:rsidR="00501CC2" w:rsidRPr="001F395A" w:rsidRDefault="00501CC2" w:rsidP="001F395A">
      <w:pPr>
        <w:spacing w:line="276" w:lineRule="auto"/>
        <w:jc w:val="center"/>
        <w:rPr>
          <w:b/>
          <w:sz w:val="44"/>
          <w:szCs w:val="44"/>
          <w:lang w:eastAsia="en-US"/>
        </w:rPr>
      </w:pPr>
      <w:r w:rsidRPr="001F395A">
        <w:rPr>
          <w:b/>
          <w:sz w:val="44"/>
          <w:szCs w:val="44"/>
          <w:lang w:eastAsia="en-US"/>
        </w:rPr>
        <w:t>НОВЫЕ  КНИГИ</w:t>
      </w:r>
    </w:p>
    <w:p w:rsidR="00501CC2" w:rsidRPr="00FF20D7" w:rsidRDefault="00501CC2" w:rsidP="00174608">
      <w:pPr>
        <w:spacing w:line="276" w:lineRule="auto"/>
        <w:rPr>
          <w:sz w:val="28"/>
          <w:szCs w:val="28"/>
          <w:lang w:eastAsia="en-US"/>
        </w:rPr>
      </w:pPr>
    </w:p>
    <w:p w:rsidR="00501CC2" w:rsidRPr="00FF20D7" w:rsidRDefault="00501CC2" w:rsidP="00174608">
      <w:pPr>
        <w:spacing w:line="276" w:lineRule="auto"/>
        <w:jc w:val="center"/>
        <w:rPr>
          <w:sz w:val="28"/>
          <w:szCs w:val="28"/>
          <w:lang w:eastAsia="en-US"/>
        </w:rPr>
      </w:pPr>
    </w:p>
    <w:p w:rsidR="00501CC2" w:rsidRPr="00A530B2" w:rsidRDefault="00501CC2" w:rsidP="00174608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A530B2">
        <w:rPr>
          <w:b/>
          <w:sz w:val="32"/>
          <w:szCs w:val="32"/>
          <w:lang w:eastAsia="en-US"/>
        </w:rPr>
        <w:t>Выпуск  2</w:t>
      </w:r>
    </w:p>
    <w:p w:rsidR="00501CC2" w:rsidRPr="00A530B2" w:rsidRDefault="00501CC2" w:rsidP="00174608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501CC2" w:rsidRPr="00A530B2" w:rsidRDefault="00501CC2" w:rsidP="008F4751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A530B2">
        <w:rPr>
          <w:b/>
          <w:sz w:val="32"/>
          <w:szCs w:val="32"/>
          <w:lang w:eastAsia="en-US"/>
        </w:rPr>
        <w:t xml:space="preserve">Зарубежная </w:t>
      </w:r>
    </w:p>
    <w:p w:rsidR="00501CC2" w:rsidRPr="00A530B2" w:rsidRDefault="00501CC2" w:rsidP="008F4751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A530B2">
        <w:rPr>
          <w:b/>
          <w:sz w:val="32"/>
          <w:szCs w:val="32"/>
          <w:lang w:eastAsia="en-US"/>
        </w:rPr>
        <w:t>художественная  литература</w:t>
      </w:r>
    </w:p>
    <w:p w:rsidR="00501CC2" w:rsidRPr="00A530B2" w:rsidRDefault="00501CC2" w:rsidP="00174608">
      <w:pPr>
        <w:spacing w:line="276" w:lineRule="auto"/>
        <w:rPr>
          <w:b/>
          <w:sz w:val="32"/>
          <w:szCs w:val="32"/>
          <w:lang w:eastAsia="en-US"/>
        </w:rPr>
      </w:pPr>
    </w:p>
    <w:p w:rsidR="00501CC2" w:rsidRPr="00A530B2" w:rsidRDefault="00501CC2" w:rsidP="00174608">
      <w:pPr>
        <w:spacing w:line="276" w:lineRule="auto"/>
        <w:rPr>
          <w:b/>
          <w:sz w:val="32"/>
          <w:szCs w:val="32"/>
          <w:lang w:eastAsia="en-US"/>
        </w:rPr>
      </w:pPr>
    </w:p>
    <w:p w:rsidR="00501CC2" w:rsidRPr="00A530B2" w:rsidRDefault="00501CC2" w:rsidP="00174608">
      <w:pPr>
        <w:spacing w:line="276" w:lineRule="auto"/>
        <w:rPr>
          <w:b/>
          <w:sz w:val="32"/>
          <w:szCs w:val="32"/>
          <w:lang w:eastAsia="en-US"/>
        </w:rPr>
      </w:pPr>
    </w:p>
    <w:p w:rsidR="00501CC2" w:rsidRPr="00A530B2" w:rsidRDefault="00501CC2" w:rsidP="00174608">
      <w:pPr>
        <w:spacing w:line="276" w:lineRule="auto"/>
        <w:rPr>
          <w:b/>
          <w:sz w:val="32"/>
          <w:szCs w:val="32"/>
          <w:lang w:eastAsia="en-US"/>
        </w:rPr>
      </w:pPr>
    </w:p>
    <w:p w:rsidR="00501CC2" w:rsidRPr="00A530B2" w:rsidRDefault="00501CC2" w:rsidP="00174608">
      <w:pPr>
        <w:spacing w:line="276" w:lineRule="auto"/>
        <w:rPr>
          <w:b/>
          <w:sz w:val="32"/>
          <w:szCs w:val="32"/>
          <w:lang w:eastAsia="en-US"/>
        </w:rPr>
      </w:pPr>
    </w:p>
    <w:p w:rsidR="00501CC2" w:rsidRPr="00A530B2" w:rsidRDefault="00501CC2" w:rsidP="00174608">
      <w:pPr>
        <w:spacing w:line="276" w:lineRule="auto"/>
        <w:rPr>
          <w:b/>
          <w:sz w:val="32"/>
          <w:szCs w:val="32"/>
          <w:lang w:eastAsia="en-US"/>
        </w:rPr>
      </w:pPr>
    </w:p>
    <w:p w:rsidR="00501CC2" w:rsidRPr="00A530B2" w:rsidRDefault="00501CC2" w:rsidP="00174608">
      <w:pPr>
        <w:spacing w:line="276" w:lineRule="auto"/>
        <w:rPr>
          <w:b/>
          <w:sz w:val="32"/>
          <w:szCs w:val="32"/>
          <w:lang w:eastAsia="en-US"/>
        </w:rPr>
      </w:pPr>
    </w:p>
    <w:p w:rsidR="00501CC2" w:rsidRPr="00A530B2" w:rsidRDefault="00501CC2" w:rsidP="00174608">
      <w:pPr>
        <w:tabs>
          <w:tab w:val="left" w:pos="4185"/>
        </w:tabs>
        <w:spacing w:line="276" w:lineRule="auto"/>
        <w:rPr>
          <w:b/>
          <w:sz w:val="32"/>
          <w:szCs w:val="32"/>
          <w:lang w:eastAsia="en-US"/>
        </w:rPr>
      </w:pPr>
      <w:r w:rsidRPr="00A530B2">
        <w:rPr>
          <w:b/>
          <w:sz w:val="32"/>
          <w:szCs w:val="32"/>
          <w:lang w:eastAsia="en-US"/>
        </w:rPr>
        <w:tab/>
      </w:r>
    </w:p>
    <w:p w:rsidR="00501CC2" w:rsidRPr="00A530B2" w:rsidRDefault="00501CC2" w:rsidP="00174608">
      <w:pPr>
        <w:tabs>
          <w:tab w:val="left" w:pos="4185"/>
        </w:tabs>
        <w:spacing w:line="276" w:lineRule="auto"/>
        <w:rPr>
          <w:b/>
          <w:sz w:val="32"/>
          <w:szCs w:val="32"/>
          <w:lang w:eastAsia="en-US"/>
        </w:rPr>
      </w:pPr>
    </w:p>
    <w:p w:rsidR="00501CC2" w:rsidRPr="00A530B2" w:rsidRDefault="00501CC2" w:rsidP="00174608">
      <w:pPr>
        <w:tabs>
          <w:tab w:val="left" w:pos="4185"/>
        </w:tabs>
        <w:spacing w:line="276" w:lineRule="auto"/>
        <w:rPr>
          <w:b/>
          <w:sz w:val="32"/>
          <w:szCs w:val="32"/>
          <w:lang w:eastAsia="en-US"/>
        </w:rPr>
      </w:pPr>
    </w:p>
    <w:p w:rsidR="00501CC2" w:rsidRPr="00A530B2" w:rsidRDefault="00501CC2" w:rsidP="00174608">
      <w:pPr>
        <w:spacing w:line="276" w:lineRule="auto"/>
        <w:rPr>
          <w:b/>
          <w:sz w:val="32"/>
          <w:szCs w:val="32"/>
          <w:lang w:eastAsia="en-US"/>
        </w:rPr>
      </w:pPr>
    </w:p>
    <w:p w:rsidR="00501CC2" w:rsidRDefault="00501CC2" w:rsidP="00174608">
      <w:pPr>
        <w:spacing w:line="276" w:lineRule="auto"/>
        <w:rPr>
          <w:b/>
          <w:sz w:val="28"/>
          <w:szCs w:val="28"/>
          <w:lang w:eastAsia="en-US"/>
        </w:rPr>
      </w:pPr>
    </w:p>
    <w:p w:rsidR="00501CC2" w:rsidRDefault="00501CC2" w:rsidP="00174608">
      <w:pPr>
        <w:spacing w:line="276" w:lineRule="auto"/>
        <w:rPr>
          <w:b/>
          <w:sz w:val="28"/>
          <w:szCs w:val="28"/>
          <w:lang w:eastAsia="en-US"/>
        </w:rPr>
      </w:pPr>
    </w:p>
    <w:p w:rsidR="00501CC2" w:rsidRDefault="00501CC2" w:rsidP="00174608">
      <w:pPr>
        <w:spacing w:line="276" w:lineRule="auto"/>
        <w:rPr>
          <w:b/>
          <w:sz w:val="28"/>
          <w:szCs w:val="28"/>
          <w:lang w:eastAsia="en-US"/>
        </w:rPr>
      </w:pPr>
    </w:p>
    <w:p w:rsidR="00501CC2" w:rsidRDefault="00501CC2" w:rsidP="00174608">
      <w:pPr>
        <w:spacing w:line="276" w:lineRule="auto"/>
        <w:rPr>
          <w:b/>
          <w:sz w:val="28"/>
          <w:szCs w:val="28"/>
          <w:lang w:eastAsia="en-US"/>
        </w:rPr>
      </w:pPr>
    </w:p>
    <w:p w:rsidR="00501CC2" w:rsidRDefault="00501CC2" w:rsidP="00174608">
      <w:pPr>
        <w:spacing w:line="276" w:lineRule="auto"/>
        <w:rPr>
          <w:b/>
          <w:sz w:val="28"/>
          <w:szCs w:val="28"/>
          <w:lang w:eastAsia="en-US"/>
        </w:rPr>
      </w:pPr>
    </w:p>
    <w:p w:rsidR="00501CC2" w:rsidRPr="00FF20D7" w:rsidRDefault="00501CC2" w:rsidP="00174608">
      <w:pPr>
        <w:spacing w:line="276" w:lineRule="auto"/>
        <w:rPr>
          <w:b/>
          <w:sz w:val="28"/>
          <w:szCs w:val="28"/>
          <w:lang w:eastAsia="en-US"/>
        </w:rPr>
      </w:pPr>
    </w:p>
    <w:p w:rsidR="00501CC2" w:rsidRPr="00FF20D7" w:rsidRDefault="00501CC2" w:rsidP="00174608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FF20D7">
        <w:rPr>
          <w:b/>
          <w:sz w:val="28"/>
          <w:szCs w:val="28"/>
          <w:lang w:eastAsia="en-US"/>
        </w:rPr>
        <w:t>Волхов</w:t>
      </w:r>
    </w:p>
    <w:p w:rsidR="00501CC2" w:rsidRPr="001F395A" w:rsidRDefault="00501CC2" w:rsidP="001F395A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FF20D7">
        <w:rPr>
          <w:b/>
          <w:sz w:val="28"/>
          <w:szCs w:val="28"/>
          <w:lang w:eastAsia="en-US"/>
        </w:rPr>
        <w:t>2018</w:t>
      </w:r>
    </w:p>
    <w:p w:rsidR="00501CC2" w:rsidRDefault="00501CC2" w:rsidP="00174608">
      <w:pPr>
        <w:jc w:val="both"/>
        <w:rPr>
          <w:b/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Акерман Д.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Жена смотрителя зоопарка: роман / Диана Акерман; пер. с англ. Е. Королевой. – Санкт-Петербург: Азбука, Азбука-Аттикус, 2018. – 380 с. – (Азбука-бестселлер). – 16+    </w:t>
      </w:r>
    </w:p>
    <w:p w:rsidR="00501CC2" w:rsidRPr="008F4751" w:rsidRDefault="00501CC2">
      <w:pPr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>Бюсси М.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   Не забывать никогда: роман / Мишель Бюсси; пер. с фр. Е. Морозова. – Москва: Вече, 2017. – 383 с. – 12+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  Черные кувшинки: роман / Мишель Бюсси; пер. с фр. Е. Головиной. – Москва: Вече, 2017. – 383 с. – 16+</w:t>
      </w:r>
    </w:p>
    <w:p w:rsidR="00501CC2" w:rsidRPr="008F4751" w:rsidRDefault="00501CC2">
      <w:pPr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Гавальда А.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Я  признаюсь:  сборник  новелл / Анна Гавальда; пер.сфр.Т.Поздневой.– Москва:  АСТ, 2018. – 318 с. – (Современная  французская проза).– 16+.                                                                                                                                                      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Гришэм Д.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Информатор: роман  / Джон Гришэм; пер. с англ. А. Ю.Кабалкина.–Москва: АСТ, 2017. – 415с. – (Гришэм: лучшие детективы). – 16+.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Гунель Л.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  Человек, который хотел быть счастливым: роман / Лоран Гунель; пер. с фр. О. Габе. – Москва: Иностранка, Азбука-Аттикус, 2018. – 220 с. – 16+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Гэлбрейт Р.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На службе зла: роман / Роберт Гэлбрейт; пер. с англ. Е. Петровой.–Санкт-Петербург: Азбука, Азбука-Аттикус, 2018.– 541с. – (Читайте книгу!Смотрите сериал!). – 16+                                                                                                              </w:t>
      </w:r>
    </w:p>
    <w:p w:rsidR="00501CC2" w:rsidRPr="008F4751" w:rsidRDefault="00501CC2">
      <w:pPr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Джеймс Э.Л.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Еще темнее: роман  / Э Л. Джеймс; пер. с англ. И. Гиля. – Москва: Эксмо, 2018. – 542с. – (Эрика Джеймс.Мировое признание).–18+.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Джио С.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Назад к тебе:  роман / Сара Джио;  пер. с англ. И.  Гиляровой. –  Москва:  Изд-во  «Э», 2018. – 318 с. – (Зарубежный романтический бестселлер). –16+.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Келли В.   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 Влюбленный  граф:  роман  / Ванесса Келли; пер.с</w:t>
      </w:r>
      <w:r>
        <w:rPr>
          <w:sz w:val="28"/>
          <w:szCs w:val="28"/>
        </w:rPr>
        <w:t xml:space="preserve"> </w:t>
      </w:r>
      <w:r w:rsidRPr="008F4751">
        <w:rPr>
          <w:sz w:val="28"/>
          <w:szCs w:val="28"/>
        </w:rPr>
        <w:t xml:space="preserve">англ.Ф.Горобцова.– Москва:  АСТ, 2018. – 351 с. – (Шарм). – 16+                                                                                                                                                                  </w:t>
      </w:r>
    </w:p>
    <w:p w:rsidR="00501CC2" w:rsidRDefault="00501CC2" w:rsidP="00174608">
      <w:pPr>
        <w:jc w:val="both"/>
        <w:rPr>
          <w:b/>
          <w:sz w:val="28"/>
          <w:szCs w:val="28"/>
        </w:rPr>
      </w:pPr>
    </w:p>
    <w:p w:rsidR="00501CC2" w:rsidRDefault="00501CC2" w:rsidP="00174608">
      <w:pPr>
        <w:jc w:val="both"/>
        <w:rPr>
          <w:b/>
          <w:sz w:val="28"/>
          <w:szCs w:val="28"/>
        </w:rPr>
      </w:pPr>
    </w:p>
    <w:p w:rsidR="00501CC2" w:rsidRDefault="00501CC2" w:rsidP="00174608">
      <w:pPr>
        <w:jc w:val="both"/>
        <w:rPr>
          <w:b/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Коэн Т.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 Пока ненависть не разлучила нас: роман / Тьерри Коэн; пер.с фр. Е.Кожевниковой. – Москва: Изд-во  «Э»,  2017. – 571 с. – (Поединок  с  судьбой.Проза  Г. Мюссо и Т. Коэна).              </w:t>
      </w: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Я  выбрал  бы  жизнь: роман / Тьерри Коэн; пер.с фр. Н.О.Хотинской. –Москва: Изд-во  «Э», 2018. – 251 с. – (Поединок с судьбой.Проза Г. Мюссо и Т. Коэна).  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Кэрролл Л.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Алиса в Стране чудес и в Зазеркалье / Льюис Кэрролл; пер. с англ. Н. Демуровой, К. Кружкова. – Москва: Изд-во «Э», 2018. – 382 с.– (Зарубежная классика). – 16+.                                                                                                          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Лонсдейл К.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Разбивая волны: роман/ Кэрри Лонсдейл; пер.с англ.В.Гришечкина.– Москва: Изд-во «Э», 2018. – 507с. –16+ 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>Лунде М.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  История пчел: роман / Майя Лунде; пер. с норв. Анастасии Наумовой. – Москва: Фантом Пресс, 2018. – 444 с. – 16+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Маккарти К.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  Дорога: роман / Кормак Маккарти; пер. с англ. Ю. Степаненко. – Санкт-Петербург: Азбука, Азбука-Аттикус, 2018. –316с.– (Азбука-бестселлер). –16+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>Митчелл Д.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  Голодный дом: роман / Дэвид Митчелл; пер. с англ. А. Питчер. – Москва: Иностранка, Азбука-Аттикус, 2017.– 319 с. – (Большой роман). – 18+</w:t>
      </w: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Мойес Д.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Все та же я: роман / ДжоджоМойес; пер. с  англ. О. </w:t>
      </w:r>
      <w:r>
        <w:rPr>
          <w:sz w:val="28"/>
          <w:szCs w:val="28"/>
        </w:rPr>
        <w:t>Александровой.  –  Москва:  Ино</w:t>
      </w:r>
      <w:r w:rsidRPr="008F4751">
        <w:rPr>
          <w:sz w:val="28"/>
          <w:szCs w:val="28"/>
        </w:rPr>
        <w:t xml:space="preserve">странка, Азбука-Аттикус, 2018. – 572с.– 16+ 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Моррелл Д.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  Изящное искусство смерти: роман / Дэвид Моррелл; пер. с англ. Т. Матюхина. – Санкт-Петербург: Азбука, Азбука-Аттикус, 2018. – 414 с. – (Звезды мирового детектива). – 16+   </w:t>
      </w:r>
    </w:p>
    <w:p w:rsidR="00501CC2" w:rsidRPr="008F4751" w:rsidRDefault="00501CC2" w:rsidP="00174608">
      <w:pPr>
        <w:ind w:firstLine="708"/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  Инспектор мертвых: роман / Дэвид Моррелл; пер. с англ. С.Удалина, М. Акимовой. – Санкт-Петербург: Азбука, Азбука-Аттикус, 2018. – 383 с. – (Звезды мирового детектива). – 18+   </w:t>
      </w:r>
    </w:p>
    <w:p w:rsidR="00501CC2" w:rsidRDefault="00501CC2" w:rsidP="00174608">
      <w:pPr>
        <w:jc w:val="both"/>
        <w:rPr>
          <w:b/>
          <w:sz w:val="28"/>
          <w:szCs w:val="28"/>
        </w:rPr>
      </w:pPr>
    </w:p>
    <w:p w:rsidR="00501CC2" w:rsidRDefault="00501CC2" w:rsidP="00174608">
      <w:pPr>
        <w:jc w:val="both"/>
        <w:rPr>
          <w:b/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Мюссо Г.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Бумажная девушка: роман / Гийом</w:t>
      </w:r>
      <w:r>
        <w:rPr>
          <w:sz w:val="28"/>
          <w:szCs w:val="28"/>
        </w:rPr>
        <w:t xml:space="preserve"> </w:t>
      </w:r>
      <w:r w:rsidRPr="008F4751">
        <w:rPr>
          <w:sz w:val="28"/>
          <w:szCs w:val="28"/>
        </w:rPr>
        <w:t>Мюссо; пер. с фр. И.Ю. Крупичевой. – Москва: Изд-во «Э», 2017. – 411 с.– (Поединок с судьбой.</w:t>
      </w:r>
      <w:r>
        <w:rPr>
          <w:sz w:val="28"/>
          <w:szCs w:val="28"/>
        </w:rPr>
        <w:t xml:space="preserve"> </w:t>
      </w:r>
      <w:r w:rsidRPr="008F4751">
        <w:rPr>
          <w:sz w:val="28"/>
          <w:szCs w:val="28"/>
        </w:rPr>
        <w:t xml:space="preserve">Проза  Г. Мюссо и Т. Коэна). – 16+ 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 Девушка из Бруклина: роман / Гийом</w:t>
      </w:r>
      <w:r>
        <w:rPr>
          <w:sz w:val="28"/>
          <w:szCs w:val="28"/>
        </w:rPr>
        <w:t xml:space="preserve"> </w:t>
      </w:r>
      <w:r w:rsidRPr="008F4751">
        <w:rPr>
          <w:sz w:val="28"/>
          <w:szCs w:val="28"/>
        </w:rPr>
        <w:t xml:space="preserve">Мюссо; пер.с фр. Е.Кожевниковой, Г. Шариковой. – Москва: Изд-во  «Э»,  2018. –  379 с. – (Поединок  с  судьбой.Проза  Г. Мюссо и Т. Коэна).  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Парк Д.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180  секунд:  роман  /  Джессика  Парк; пер.с англ. В. Сергеевой. – Москва: Эксмо, 2018.  – 414с.– (</w:t>
      </w:r>
      <w:r w:rsidRPr="008F4751">
        <w:rPr>
          <w:sz w:val="28"/>
          <w:szCs w:val="28"/>
          <w:lang w:val="en-US"/>
        </w:rPr>
        <w:t>Young</w:t>
      </w:r>
      <w:r w:rsidRPr="008F4751">
        <w:rPr>
          <w:sz w:val="28"/>
          <w:szCs w:val="28"/>
        </w:rPr>
        <w:t>А</w:t>
      </w:r>
      <w:r w:rsidRPr="008F4751">
        <w:rPr>
          <w:sz w:val="28"/>
          <w:szCs w:val="28"/>
          <w:lang w:val="en-US"/>
        </w:rPr>
        <w:t>dult</w:t>
      </w:r>
      <w:r w:rsidRPr="008F4751">
        <w:rPr>
          <w:sz w:val="28"/>
          <w:szCs w:val="28"/>
        </w:rPr>
        <w:t xml:space="preserve">. Бестселлеры). – 18+.                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Робертс Н.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Забирая  жизни: роман  / Нора  Робертс; пер.сангл.А.Юшенковой. – Москва: Изд-во «Э»,2018.–382с.–(Нора Робертс.</w:t>
      </w:r>
      <w:r>
        <w:rPr>
          <w:sz w:val="28"/>
          <w:szCs w:val="28"/>
        </w:rPr>
        <w:t xml:space="preserve"> </w:t>
      </w:r>
      <w:r w:rsidRPr="008F4751">
        <w:rPr>
          <w:sz w:val="28"/>
          <w:szCs w:val="28"/>
        </w:rPr>
        <w:t xml:space="preserve">Мегазвезда современной прозы). – 16+.                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Сантополо Д.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Свет,  который мы потеряли: роман / ДжиллСантополо; пер. с англ. В. Яковлевой. –  Москва:  Иностранка, Азбука-Аттикус,  2017. – 380 с. – 16+.                                                                                                                                                      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Свотмен К.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Прежде чем ты уйдешь: роман / Клэр Свотмен; пер. с англ. О. Александровой. –  Москва:  Иностранка, Азбука-Аттикус,  2017.– 381с. – 16+.                                                                                                                                                      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Смит Б.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Дерево растет  в Бруклине: роман /  Бетти Смит; пер.с англ. И. Климовицкой.– Москва: Эксмо, 2018. – 447с. – 16+.                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Смолл Б.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Византийская принцесса: роман / Бертрис</w:t>
      </w:r>
      <w:r>
        <w:rPr>
          <w:sz w:val="28"/>
          <w:szCs w:val="28"/>
        </w:rPr>
        <w:t xml:space="preserve"> </w:t>
      </w:r>
      <w:r w:rsidRPr="008F4751">
        <w:rPr>
          <w:sz w:val="28"/>
          <w:szCs w:val="28"/>
        </w:rPr>
        <w:t>Смолл; пер. с англ. Е. Кирилловой. – Москва:  АСТ, 2018. – 383 с. – (Гарем Бертрис</w:t>
      </w:r>
      <w:r>
        <w:rPr>
          <w:sz w:val="28"/>
          <w:szCs w:val="28"/>
        </w:rPr>
        <w:t xml:space="preserve"> </w:t>
      </w:r>
      <w:r w:rsidRPr="008F4751">
        <w:rPr>
          <w:sz w:val="28"/>
          <w:szCs w:val="28"/>
        </w:rPr>
        <w:t xml:space="preserve">Смолл). – 16+.                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Солсбери М.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Спящий Принц: роман / Мелинда Солсбери; пер. с англ. А. Бушуева, Т. Бушуевой.  – Москва: Эксмо, 2018. – 478 с. – (</w:t>
      </w:r>
      <w:r w:rsidRPr="008F4751">
        <w:rPr>
          <w:sz w:val="28"/>
          <w:szCs w:val="28"/>
          <w:lang w:val="en-US"/>
        </w:rPr>
        <w:t>Young</w:t>
      </w:r>
      <w:r w:rsidRPr="008F4751">
        <w:rPr>
          <w:sz w:val="28"/>
          <w:szCs w:val="28"/>
        </w:rPr>
        <w:t>А</w:t>
      </w:r>
      <w:r w:rsidRPr="008F4751">
        <w:rPr>
          <w:sz w:val="28"/>
          <w:szCs w:val="28"/>
          <w:lang w:val="en-US"/>
        </w:rPr>
        <w:t>dult</w:t>
      </w:r>
      <w:r w:rsidRPr="008F4751">
        <w:rPr>
          <w:sz w:val="28"/>
          <w:szCs w:val="28"/>
        </w:rPr>
        <w:t xml:space="preserve">.  Фэнтези. Дочь Пожирательницы Грехов). – 16+.                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Стокетт К.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Прислуга: роман / Кэтрин Стокетт; пер. с англ. М. Александровой. –  Москва: Фантом Пресс,  2018. – 511 с. – 16+.                                                                                                                                                                  </w:t>
      </w:r>
    </w:p>
    <w:p w:rsidR="00501CC2" w:rsidRDefault="00501CC2" w:rsidP="00174608">
      <w:pPr>
        <w:jc w:val="both"/>
        <w:rPr>
          <w:b/>
          <w:sz w:val="28"/>
          <w:szCs w:val="28"/>
        </w:rPr>
      </w:pPr>
    </w:p>
    <w:p w:rsidR="00501CC2" w:rsidRDefault="00501CC2" w:rsidP="00174608">
      <w:pPr>
        <w:jc w:val="both"/>
        <w:rPr>
          <w:b/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Стюарт М.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  Терновая обитель: роман / Мэри Стюарт; пер. с англ. А. Максимовой. – Санкт-Петербург: Азбука, Азбука-Аттикус, 2018. – 316 с. – (Азбука-бестселлер). – 16+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Уайт К.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Колыбельная  звезд:  роман / Карен Уайт;  пер. с англ.  И.  Гюббенет. – Москва:  Изд-во  «Э», 2018.– 382с.– (Зарубежный романтический бестселлер). –16+.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Между прошлым и будущим:  роман / Карен Уайт;  пер. с англ. В. Бологовой.– Москва: Изд-во «Э», 2017. – 540с.– (Зарубежный романтический бестселлер).– 16+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Одна среди туманов: роман / Карен Уайт;  пер. с англ. В.А. Гришечкина.– Москва: Изд-во «Э», 2017. – 670с.– (Зарубежный романтический бестселлер).– 16+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Рапсодия ветреного острова: роман / Карен Уайт;  пер. с англ. К. Савельева. – Москва: Изд-во «Э», 2016.–510с. – (Зарубежный романтический бестселлер).–16+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>Танцующая на гребне  волны: роман / Карен Уайт; пер. с англ. И.В. Гюббенет. – Москва: Изд-во «Э», 2017.–539с. –</w:t>
      </w:r>
      <w:r>
        <w:rPr>
          <w:sz w:val="28"/>
          <w:szCs w:val="28"/>
        </w:rPr>
        <w:t xml:space="preserve"> </w:t>
      </w:r>
      <w:r w:rsidRPr="008F4751">
        <w:rPr>
          <w:sz w:val="28"/>
          <w:szCs w:val="28"/>
        </w:rPr>
        <w:t xml:space="preserve">(Зарубежный романтический бестселлер).–16+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Уэйр Р.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Игра в ложь: роман / Рут Уэйр; пер. с англ. Ю.Фокиной.– Москва: АСТ, 2018.–  478с.– (Психологический триллер). – 16+                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Финн А. Дж.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 Женщина в окне: роман / А.Дж. Финн; пер. с англ. И. Иванченко. – Санкт-Петербург: Азбука, Азбука-Аттикус, 2018. – 413 с. – (Звезды мирового детектива). – 16+                                                                                                             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Шарьер А. 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 Мотылек: роман / Анри Шарьер; пер. с фр. Игоря Стуликова. – Санкт-Петербург: Азбука, Азбука-Аттикус, 2017.  – 573с. – (</w:t>
      </w:r>
      <w:r w:rsidRPr="008F4751">
        <w:rPr>
          <w:sz w:val="28"/>
          <w:szCs w:val="28"/>
          <w:lang w:val="en-US"/>
        </w:rPr>
        <w:t>TheBigBook</w:t>
      </w:r>
      <w:r w:rsidRPr="008F4751">
        <w:rPr>
          <w:sz w:val="28"/>
          <w:szCs w:val="28"/>
        </w:rPr>
        <w:t>). – 16+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</w:p>
    <w:p w:rsidR="00501CC2" w:rsidRPr="008F4751" w:rsidRDefault="00501CC2" w:rsidP="00174608">
      <w:pPr>
        <w:jc w:val="both"/>
        <w:rPr>
          <w:b/>
          <w:sz w:val="28"/>
          <w:szCs w:val="28"/>
        </w:rPr>
      </w:pPr>
      <w:r w:rsidRPr="008F4751">
        <w:rPr>
          <w:b/>
          <w:sz w:val="28"/>
          <w:szCs w:val="28"/>
        </w:rPr>
        <w:t xml:space="preserve">Эшер Д.           </w:t>
      </w:r>
    </w:p>
    <w:p w:rsidR="00501CC2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13 причин почему: роман / ДжейЭшер; пер.с англ. М.Балабановой.– Москва: АСТ, 2017. – 350 с.– (13 причин). – 18+</w:t>
      </w:r>
    </w:p>
    <w:p w:rsidR="00501CC2" w:rsidRPr="008F4751" w:rsidRDefault="00501CC2" w:rsidP="00174608">
      <w:pPr>
        <w:jc w:val="both"/>
        <w:rPr>
          <w:sz w:val="28"/>
          <w:szCs w:val="28"/>
        </w:rPr>
      </w:pPr>
      <w:r w:rsidRPr="008F4751">
        <w:rPr>
          <w:sz w:val="28"/>
          <w:szCs w:val="28"/>
        </w:rPr>
        <w:t xml:space="preserve">                            </w:t>
      </w:r>
    </w:p>
    <w:p w:rsidR="00501CC2" w:rsidRPr="001F395A" w:rsidRDefault="00501CC2" w:rsidP="006F31B5">
      <w:pPr>
        <w:jc w:val="both"/>
      </w:pPr>
      <w:r w:rsidRPr="001F395A">
        <w:t>Составители: А</w:t>
      </w:r>
      <w:r>
        <w:t>лександрова С.А. – библиотекарь</w:t>
      </w:r>
      <w:r w:rsidRPr="001F395A">
        <w:t xml:space="preserve"> </w:t>
      </w:r>
    </w:p>
    <w:p w:rsidR="00501CC2" w:rsidRPr="001F395A" w:rsidRDefault="00501CC2" w:rsidP="006F31B5">
      <w:pPr>
        <w:jc w:val="both"/>
      </w:pPr>
      <w:r w:rsidRPr="001F395A">
        <w:t>Плотникова М.С</w:t>
      </w:r>
      <w:r>
        <w:t>.</w:t>
      </w:r>
      <w:r w:rsidRPr="001F395A">
        <w:t xml:space="preserve"> – б</w:t>
      </w:r>
      <w:bookmarkStart w:id="0" w:name="_GoBack"/>
      <w:bookmarkEnd w:id="0"/>
      <w:r>
        <w:t>иблиотекарь</w:t>
      </w:r>
    </w:p>
    <w:sectPr w:rsidR="00501CC2" w:rsidRPr="001F395A" w:rsidSect="00210C15">
      <w:footerReference w:type="default" r:id="rId6"/>
      <w:pgSz w:w="11906" w:h="16838"/>
      <w:pgMar w:top="1134" w:right="850" w:bottom="1134" w:left="1701" w:header="708" w:footer="708" w:gutter="0"/>
      <w:pgBorders w:offsetFrom="page">
        <w:top w:val="decoArch" w:sz="10" w:space="24" w:color="auto"/>
        <w:left w:val="decoArch" w:sz="10" w:space="24" w:color="auto"/>
        <w:bottom w:val="decoArch" w:sz="10" w:space="24" w:color="auto"/>
        <w:right w:val="decoArch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CC2" w:rsidRDefault="00501CC2" w:rsidP="00966462">
      <w:r>
        <w:separator/>
      </w:r>
    </w:p>
  </w:endnote>
  <w:endnote w:type="continuationSeparator" w:id="1">
    <w:p w:rsidR="00501CC2" w:rsidRDefault="00501CC2" w:rsidP="00966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C2" w:rsidRDefault="00501CC2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501CC2" w:rsidRDefault="00501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CC2" w:rsidRDefault="00501CC2" w:rsidP="00966462">
      <w:r>
        <w:separator/>
      </w:r>
    </w:p>
  </w:footnote>
  <w:footnote w:type="continuationSeparator" w:id="1">
    <w:p w:rsidR="00501CC2" w:rsidRDefault="00501CC2" w:rsidP="00966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608"/>
    <w:rsid w:val="000E2AF3"/>
    <w:rsid w:val="00174608"/>
    <w:rsid w:val="001F395A"/>
    <w:rsid w:val="00210C15"/>
    <w:rsid w:val="002E2663"/>
    <w:rsid w:val="0031346A"/>
    <w:rsid w:val="00367A5C"/>
    <w:rsid w:val="00501CC2"/>
    <w:rsid w:val="006617D3"/>
    <w:rsid w:val="006F31B5"/>
    <w:rsid w:val="00845CEA"/>
    <w:rsid w:val="008F4751"/>
    <w:rsid w:val="008F562A"/>
    <w:rsid w:val="00966462"/>
    <w:rsid w:val="0097281D"/>
    <w:rsid w:val="00A530B2"/>
    <w:rsid w:val="00E9118C"/>
    <w:rsid w:val="00F6348D"/>
    <w:rsid w:val="00FF20D7"/>
    <w:rsid w:val="00FF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64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46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664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646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10C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5</Pages>
  <Words>1224</Words>
  <Characters>6977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9</cp:revision>
  <dcterms:created xsi:type="dcterms:W3CDTF">2018-10-02T09:32:00Z</dcterms:created>
  <dcterms:modified xsi:type="dcterms:W3CDTF">2018-11-28T09:09:00Z</dcterms:modified>
</cp:coreProperties>
</file>